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AC" w:rsidRPr="0097549C" w:rsidRDefault="006A0AAC" w:rsidP="006A0AAC">
      <w:pPr>
        <w:rPr>
          <w:sz w:val="24"/>
          <w:szCs w:val="24"/>
        </w:rPr>
      </w:pPr>
    </w:p>
    <w:p w:rsidR="006A0AAC" w:rsidRPr="0097549C" w:rsidRDefault="006A0AAC" w:rsidP="006A0AAC">
      <w:pPr>
        <w:rPr>
          <w:sz w:val="24"/>
          <w:szCs w:val="24"/>
        </w:rPr>
      </w:pPr>
    </w:p>
    <w:p w:rsidR="006A0AAC" w:rsidRPr="0097549C" w:rsidRDefault="006A0AAC" w:rsidP="006A0AAC">
      <w:pPr>
        <w:rPr>
          <w:sz w:val="24"/>
          <w:szCs w:val="24"/>
        </w:rPr>
      </w:pPr>
    </w:p>
    <w:tbl>
      <w:tblPr>
        <w:tblW w:w="1008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1853"/>
        <w:gridCol w:w="3643"/>
      </w:tblGrid>
      <w:tr w:rsidR="006A0AAC" w:rsidRPr="0097549C" w:rsidTr="00CA0D77">
        <w:trPr>
          <w:trHeight w:hRule="exact" w:val="284"/>
        </w:trPr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AAC" w:rsidRPr="00CA0D77" w:rsidRDefault="00CA0D77" w:rsidP="002F1037">
            <w:pPr>
              <w:pStyle w:val="Makrotext"/>
              <w:tabs>
                <w:tab w:val="clear" w:pos="480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D77">
              <w:rPr>
                <w:rFonts w:ascii="Times New Roman" w:hAnsi="Times New Roman" w:cs="Times New Roman"/>
                <w:b/>
                <w:sz w:val="28"/>
                <w:szCs w:val="28"/>
              </w:rPr>
              <w:t>Bewegliche Ferientage</w:t>
            </w:r>
            <w:r w:rsidR="00B11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Pfingstferien </w:t>
            </w:r>
            <w:r w:rsidRPr="00CA0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54" w:type="dxa"/>
          </w:tcPr>
          <w:p w:rsidR="006A0AAC" w:rsidRPr="0097549C" w:rsidRDefault="006A0AAC" w:rsidP="00B1605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:rsidR="006A0AAC" w:rsidRPr="0097549C" w:rsidRDefault="00FC3A50" w:rsidP="00B160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B64C0">
              <w:rPr>
                <w:sz w:val="24"/>
                <w:szCs w:val="24"/>
              </w:rPr>
              <w:t xml:space="preserve">                              03.05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6A0AAC" w:rsidRPr="0097549C" w:rsidTr="00286B80">
        <w:trPr>
          <w:cantSplit/>
          <w:trHeight w:hRule="exact" w:val="624"/>
        </w:trPr>
        <w:tc>
          <w:tcPr>
            <w:tcW w:w="4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AAC" w:rsidRPr="00B00039" w:rsidRDefault="006A0AAC" w:rsidP="001E636F">
            <w:pPr>
              <w:pStyle w:val="Makrotext"/>
              <w:tabs>
                <w:tab w:val="clear" w:pos="480"/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A0AAC" w:rsidRPr="0097549C" w:rsidRDefault="006A0AAC" w:rsidP="00B1605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:rsidR="006A0AAC" w:rsidRPr="0097549C" w:rsidRDefault="006A0AAC" w:rsidP="002F1037">
            <w:pPr>
              <w:spacing w:line="276" w:lineRule="auto"/>
              <w:jc w:val="right"/>
            </w:pPr>
          </w:p>
        </w:tc>
      </w:tr>
    </w:tbl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Liebe Eltern,</w:t>
      </w:r>
    </w:p>
    <w:p w:rsidR="000F02A5" w:rsidRDefault="000F02A5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/>
          <w:sz w:val="24"/>
        </w:rPr>
      </w:pPr>
    </w:p>
    <w:p w:rsidR="00286B80" w:rsidRDefault="00EC3198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in</w:t>
      </w:r>
      <w:r w:rsidR="00FC3A50">
        <w:rPr>
          <w:rFonts w:ascii="Times New Roman" w:hAnsi="Times New Roman"/>
          <w:bCs/>
          <w:sz w:val="24"/>
        </w:rPr>
        <w:t xml:space="preserve"> der nächsten</w:t>
      </w:r>
      <w:r w:rsidR="007106E9">
        <w:rPr>
          <w:rFonts w:ascii="Times New Roman" w:hAnsi="Times New Roman"/>
          <w:bCs/>
          <w:sz w:val="24"/>
        </w:rPr>
        <w:t xml:space="preserve"> Zeit steht </w:t>
      </w:r>
      <w:r w:rsidR="00FC3A50" w:rsidRPr="00FC3A50">
        <w:rPr>
          <w:rFonts w:ascii="Times New Roman" w:hAnsi="Times New Roman"/>
          <w:b/>
          <w:bCs/>
          <w:sz w:val="24"/>
        </w:rPr>
        <w:t xml:space="preserve">ein </w:t>
      </w:r>
      <w:r w:rsidR="00286B80" w:rsidRPr="00CA0D77">
        <w:rPr>
          <w:rFonts w:ascii="Times New Roman" w:hAnsi="Times New Roman"/>
          <w:b/>
          <w:bCs/>
          <w:sz w:val="24"/>
        </w:rPr>
        <w:t>bewegliche</w:t>
      </w:r>
      <w:r w:rsidR="00FC3A50">
        <w:rPr>
          <w:rFonts w:ascii="Times New Roman" w:hAnsi="Times New Roman"/>
          <w:b/>
          <w:bCs/>
          <w:sz w:val="24"/>
        </w:rPr>
        <w:t>r</w:t>
      </w:r>
      <w:r w:rsidR="00286B80" w:rsidRPr="00CA0D77">
        <w:rPr>
          <w:rFonts w:ascii="Times New Roman" w:hAnsi="Times New Roman"/>
          <w:b/>
          <w:bCs/>
          <w:sz w:val="24"/>
        </w:rPr>
        <w:t xml:space="preserve"> Ferientage</w:t>
      </w:r>
      <w:r w:rsidR="00B1163E">
        <w:rPr>
          <w:rFonts w:ascii="Times New Roman" w:hAnsi="Times New Roman"/>
          <w:b/>
          <w:bCs/>
          <w:sz w:val="24"/>
        </w:rPr>
        <w:t xml:space="preserve">, </w:t>
      </w:r>
      <w:r w:rsidR="00F4516E">
        <w:rPr>
          <w:rFonts w:ascii="Times New Roman" w:hAnsi="Times New Roman"/>
          <w:b/>
          <w:bCs/>
          <w:sz w:val="24"/>
        </w:rPr>
        <w:t xml:space="preserve">ein pädag. Ganztag der Schule , </w:t>
      </w:r>
      <w:r w:rsidR="007106E9">
        <w:rPr>
          <w:rFonts w:ascii="Times New Roman" w:hAnsi="Times New Roman"/>
          <w:b/>
          <w:bCs/>
          <w:sz w:val="24"/>
        </w:rPr>
        <w:t>als auch der</w:t>
      </w:r>
      <w:r w:rsidR="00B1163E">
        <w:rPr>
          <w:rFonts w:ascii="Times New Roman" w:hAnsi="Times New Roman"/>
          <w:b/>
          <w:bCs/>
          <w:sz w:val="24"/>
        </w:rPr>
        <w:t xml:space="preserve"> Pfingstferien</w:t>
      </w:r>
      <w:r w:rsidR="007106E9">
        <w:rPr>
          <w:rFonts w:ascii="Times New Roman" w:hAnsi="Times New Roman"/>
          <w:b/>
          <w:bCs/>
          <w:sz w:val="24"/>
        </w:rPr>
        <w:t xml:space="preserve">tag </w:t>
      </w:r>
      <w:r w:rsidR="00286B80">
        <w:rPr>
          <w:rFonts w:ascii="Times New Roman" w:hAnsi="Times New Roman"/>
          <w:bCs/>
          <w:sz w:val="24"/>
        </w:rPr>
        <w:t>an. Die Schule</w:t>
      </w:r>
      <w:r w:rsidR="00160160">
        <w:rPr>
          <w:rFonts w:ascii="Times New Roman" w:hAnsi="Times New Roman"/>
          <w:bCs/>
          <w:sz w:val="24"/>
        </w:rPr>
        <w:t xml:space="preserve"> ist dann geschlossen,</w:t>
      </w:r>
      <w:r w:rsidR="00B1163E">
        <w:rPr>
          <w:rFonts w:ascii="Times New Roman" w:hAnsi="Times New Roman"/>
          <w:bCs/>
          <w:sz w:val="24"/>
        </w:rPr>
        <w:t xml:space="preserve"> die</w:t>
      </w:r>
      <w:r w:rsidR="00812B5C">
        <w:rPr>
          <w:rFonts w:ascii="Times New Roman" w:hAnsi="Times New Roman"/>
          <w:bCs/>
          <w:sz w:val="24"/>
        </w:rPr>
        <w:t xml:space="preserve"> Kinder können </w:t>
      </w:r>
      <w:r w:rsidR="00160160">
        <w:rPr>
          <w:rFonts w:ascii="Times New Roman" w:hAnsi="Times New Roman"/>
          <w:bCs/>
          <w:sz w:val="24"/>
        </w:rPr>
        <w:t xml:space="preserve">an diesen Tagen </w:t>
      </w:r>
      <w:r w:rsidR="00286B80">
        <w:rPr>
          <w:rFonts w:ascii="Times New Roman" w:hAnsi="Times New Roman"/>
          <w:bCs/>
          <w:sz w:val="24"/>
        </w:rPr>
        <w:t>in der</w:t>
      </w:r>
      <w:r w:rsidR="006F5D10">
        <w:rPr>
          <w:rFonts w:ascii="Times New Roman" w:hAnsi="Times New Roman"/>
          <w:bCs/>
          <w:sz w:val="24"/>
        </w:rPr>
        <w:t xml:space="preserve"> </w:t>
      </w:r>
      <w:r w:rsidR="00812B5C">
        <w:rPr>
          <w:rFonts w:ascii="Times New Roman" w:hAnsi="Times New Roman"/>
          <w:bCs/>
          <w:sz w:val="24"/>
        </w:rPr>
        <w:t>OGS betreut werden</w:t>
      </w:r>
      <w:r w:rsidR="00812B5C" w:rsidRPr="007106E9">
        <w:rPr>
          <w:rFonts w:ascii="Times New Roman" w:hAnsi="Times New Roman"/>
          <w:b/>
          <w:bCs/>
          <w:sz w:val="24"/>
        </w:rPr>
        <w:t>.</w:t>
      </w:r>
      <w:r w:rsidR="006B1D44" w:rsidRPr="007106E9">
        <w:rPr>
          <w:rFonts w:ascii="Times New Roman" w:hAnsi="Times New Roman"/>
          <w:b/>
          <w:bCs/>
          <w:sz w:val="24"/>
        </w:rPr>
        <w:t xml:space="preserve"> </w:t>
      </w:r>
      <w:r w:rsidR="007106E9">
        <w:rPr>
          <w:rFonts w:ascii="Times New Roman" w:hAnsi="Times New Roman"/>
          <w:b/>
          <w:bCs/>
          <w:sz w:val="24"/>
        </w:rPr>
        <w:t xml:space="preserve"> </w:t>
      </w:r>
      <w:r w:rsidR="007106E9" w:rsidRPr="007106E9">
        <w:rPr>
          <w:rFonts w:ascii="Times New Roman" w:hAnsi="Times New Roman"/>
          <w:b/>
          <w:bCs/>
          <w:sz w:val="24"/>
        </w:rPr>
        <w:t>-Notbetreuung</w:t>
      </w:r>
      <w:r w:rsidR="007106E9">
        <w:rPr>
          <w:rFonts w:ascii="Times New Roman" w:hAnsi="Times New Roman"/>
          <w:b/>
          <w:bCs/>
          <w:sz w:val="24"/>
        </w:rPr>
        <w:t xml:space="preserve"> – </w:t>
      </w:r>
    </w:p>
    <w:p w:rsidR="007106E9" w:rsidRPr="007106E9" w:rsidRDefault="007106E9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Cs/>
          <w:sz w:val="24"/>
        </w:rPr>
      </w:pPr>
      <w:r w:rsidRPr="007106E9">
        <w:rPr>
          <w:rFonts w:ascii="Times New Roman" w:hAnsi="Times New Roman"/>
          <w:bCs/>
          <w:sz w:val="24"/>
        </w:rPr>
        <w:t xml:space="preserve">Sollte sich daran etwas </w:t>
      </w:r>
      <w:proofErr w:type="gramStart"/>
      <w:r w:rsidRPr="007106E9">
        <w:rPr>
          <w:rFonts w:ascii="Times New Roman" w:hAnsi="Times New Roman"/>
          <w:bCs/>
          <w:sz w:val="24"/>
        </w:rPr>
        <w:t>ändern ,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  <w:r w:rsidRPr="007106E9">
        <w:rPr>
          <w:rFonts w:ascii="Times New Roman" w:hAnsi="Times New Roman"/>
          <w:bCs/>
          <w:sz w:val="24"/>
        </w:rPr>
        <w:t>werden wir sie informieren.</w:t>
      </w:r>
    </w:p>
    <w:p w:rsidR="009B64C0" w:rsidRPr="007106E9" w:rsidRDefault="009B64C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Cs/>
          <w:sz w:val="24"/>
        </w:rPr>
      </w:pPr>
    </w:p>
    <w:p w:rsidR="005F5909" w:rsidRPr="006B1D44" w:rsidRDefault="005F5909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/>
          <w:bCs/>
          <w:sz w:val="24"/>
        </w:rPr>
      </w:pPr>
      <w:r w:rsidRPr="006B1D44">
        <w:rPr>
          <w:rFonts w:ascii="Times New Roman" w:hAnsi="Times New Roman"/>
          <w:b/>
          <w:bCs/>
          <w:sz w:val="24"/>
        </w:rPr>
        <w:t>Wir machen sie d</w:t>
      </w:r>
      <w:r w:rsidR="006B1D44">
        <w:rPr>
          <w:rFonts w:ascii="Times New Roman" w:hAnsi="Times New Roman"/>
          <w:b/>
          <w:bCs/>
          <w:sz w:val="24"/>
        </w:rPr>
        <w:t>arauf aufmerksam, dass sich die Zusammensetzung</w:t>
      </w:r>
      <w:r w:rsidRPr="006B1D44">
        <w:rPr>
          <w:rFonts w:ascii="Times New Roman" w:hAnsi="Times New Roman"/>
          <w:b/>
          <w:bCs/>
          <w:sz w:val="24"/>
        </w:rPr>
        <w:t xml:space="preserve"> an diesen Tagen innerhalb der Gruppen</w:t>
      </w:r>
      <w:r w:rsidR="006B1D44">
        <w:rPr>
          <w:rFonts w:ascii="Times New Roman" w:hAnsi="Times New Roman"/>
          <w:b/>
          <w:bCs/>
          <w:sz w:val="24"/>
        </w:rPr>
        <w:t xml:space="preserve"> ändern</w:t>
      </w:r>
      <w:r w:rsidRPr="006B1D44">
        <w:rPr>
          <w:rFonts w:ascii="Times New Roman" w:hAnsi="Times New Roman"/>
          <w:b/>
          <w:bCs/>
          <w:sz w:val="24"/>
        </w:rPr>
        <w:t xml:space="preserve"> kann. </w:t>
      </w:r>
      <w:r w:rsidR="009B64C0">
        <w:rPr>
          <w:rFonts w:ascii="Times New Roman" w:hAnsi="Times New Roman"/>
          <w:b/>
          <w:bCs/>
          <w:sz w:val="24"/>
        </w:rPr>
        <w:t>Bitte bedenken sie dies!</w:t>
      </w:r>
    </w:p>
    <w:p w:rsidR="00EA517F" w:rsidRDefault="00EA517F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Cs/>
          <w:sz w:val="24"/>
        </w:rPr>
      </w:pPr>
    </w:p>
    <w:p w:rsidR="00286B80" w:rsidRPr="005F5909" w:rsidRDefault="009B64C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</w:t>
      </w:r>
      <w:r w:rsidR="00EA0CBC" w:rsidRPr="005F5909">
        <w:rPr>
          <w:rFonts w:ascii="Times New Roman" w:hAnsi="Times New Roman"/>
          <w:bCs/>
          <w:sz w:val="24"/>
        </w:rPr>
        <w:t>eilen Sie uns mit,</w:t>
      </w:r>
      <w:r w:rsidR="00286B80" w:rsidRPr="005F5909">
        <w:rPr>
          <w:rFonts w:ascii="Times New Roman" w:hAnsi="Times New Roman"/>
          <w:bCs/>
          <w:sz w:val="24"/>
        </w:rPr>
        <w:t xml:space="preserve"> an welchen Tagen</w:t>
      </w:r>
      <w:r w:rsidR="00637209" w:rsidRPr="005F5909">
        <w:rPr>
          <w:rFonts w:ascii="Times New Roman" w:hAnsi="Times New Roman"/>
          <w:bCs/>
          <w:sz w:val="24"/>
        </w:rPr>
        <w:t xml:space="preserve"> </w:t>
      </w:r>
      <w:r w:rsidR="00160160" w:rsidRPr="005F5909">
        <w:rPr>
          <w:rFonts w:ascii="Times New Roman" w:hAnsi="Times New Roman"/>
          <w:bCs/>
          <w:sz w:val="24"/>
        </w:rPr>
        <w:t>i</w:t>
      </w:r>
      <w:r w:rsidR="00824976" w:rsidRPr="005F5909">
        <w:rPr>
          <w:rFonts w:ascii="Times New Roman" w:hAnsi="Times New Roman"/>
          <w:bCs/>
          <w:sz w:val="24"/>
        </w:rPr>
        <w:t>hr</w:t>
      </w:r>
      <w:r w:rsidR="00286B80" w:rsidRPr="005F5909">
        <w:rPr>
          <w:rFonts w:ascii="Times New Roman" w:hAnsi="Times New Roman"/>
          <w:bCs/>
          <w:sz w:val="24"/>
        </w:rPr>
        <w:t xml:space="preserve"> Kind die OGS besuchen soll.</w:t>
      </w: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Es handelt sich um folgende Tage:</w:t>
      </w:r>
      <w:r w:rsidR="007106E9">
        <w:rPr>
          <w:rFonts w:ascii="Times New Roman" w:hAnsi="Times New Roman"/>
          <w:bCs/>
          <w:sz w:val="24"/>
        </w:rPr>
        <w:t xml:space="preserve"> </w:t>
      </w:r>
    </w:p>
    <w:p w:rsidR="00286B80" w:rsidRDefault="00F4516E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Freitag 14.05</w:t>
      </w:r>
      <w:r w:rsidR="0016016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, Pfingstferien( Dienstag) 25.05</w:t>
      </w:r>
      <w:r w:rsidR="0016016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F5D10" w:rsidRPr="00CA0D77">
        <w:rPr>
          <w:rFonts w:ascii="Times New Roman" w:hAnsi="Times New Roman"/>
          <w:b/>
          <w:bCs/>
          <w:sz w:val="24"/>
          <w:szCs w:val="24"/>
        </w:rPr>
        <w:t>und Freitag</w:t>
      </w:r>
      <w:r w:rsidR="00CA0D77" w:rsidRPr="00CA0D7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04.06.2021</w:t>
      </w:r>
    </w:p>
    <w:p w:rsidR="00F4516E" w:rsidRPr="00CA0D77" w:rsidRDefault="00F4516E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/>
          <w:bCs/>
          <w:sz w:val="24"/>
          <w:szCs w:val="24"/>
        </w:rPr>
      </w:pPr>
    </w:p>
    <w:p w:rsidR="00286B80" w:rsidRDefault="007106E9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Die </w:t>
      </w:r>
      <w:r w:rsidRPr="007106E9">
        <w:rPr>
          <w:rFonts w:ascii="Times New Roman" w:hAnsi="Times New Roman"/>
          <w:b/>
          <w:bCs/>
          <w:sz w:val="24"/>
        </w:rPr>
        <w:t>OGS-Notb</w:t>
      </w:r>
      <w:r w:rsidR="00286B80" w:rsidRPr="007106E9">
        <w:rPr>
          <w:rFonts w:ascii="Times New Roman" w:hAnsi="Times New Roman"/>
          <w:b/>
          <w:bCs/>
          <w:sz w:val="24"/>
        </w:rPr>
        <w:t>etreuung</w:t>
      </w:r>
      <w:r w:rsidR="00286B80">
        <w:rPr>
          <w:rFonts w:ascii="Times New Roman" w:hAnsi="Times New Roman"/>
          <w:bCs/>
          <w:sz w:val="24"/>
        </w:rPr>
        <w:t xml:space="preserve"> findet an diesen Tagen von 8</w:t>
      </w:r>
      <w:r w:rsidR="006F5D10">
        <w:rPr>
          <w:rFonts w:ascii="Times New Roman" w:hAnsi="Times New Roman"/>
          <w:bCs/>
          <w:sz w:val="24"/>
        </w:rPr>
        <w:t>.00</w:t>
      </w:r>
      <w:r w:rsidR="00286B80">
        <w:rPr>
          <w:rFonts w:ascii="Times New Roman" w:hAnsi="Times New Roman"/>
          <w:bCs/>
          <w:sz w:val="24"/>
        </w:rPr>
        <w:t xml:space="preserve"> Uhr bis 16</w:t>
      </w:r>
      <w:r w:rsidR="006F5D10">
        <w:rPr>
          <w:rFonts w:ascii="Times New Roman" w:hAnsi="Times New Roman"/>
          <w:bCs/>
          <w:sz w:val="24"/>
        </w:rPr>
        <w:t>.00 Uhr statt. Die angemeldeten Kinder müssen bis 9.00 Uhr in der OGS sein</w:t>
      </w:r>
      <w:r w:rsidR="00286B80">
        <w:rPr>
          <w:rFonts w:ascii="Times New Roman" w:hAnsi="Times New Roman"/>
          <w:bCs/>
          <w:sz w:val="24"/>
        </w:rPr>
        <w:t>.</w:t>
      </w:r>
      <w:r w:rsidR="00F4516E">
        <w:rPr>
          <w:rFonts w:ascii="Times New Roman" w:hAnsi="Times New Roman"/>
          <w:bCs/>
          <w:sz w:val="24"/>
        </w:rPr>
        <w:t xml:space="preserve"> Bitte geben sie ihrem Kind ein </w:t>
      </w:r>
      <w:r w:rsidR="00F4516E" w:rsidRPr="00F4516E">
        <w:rPr>
          <w:rFonts w:ascii="Times New Roman" w:hAnsi="Times New Roman"/>
          <w:b/>
          <w:bCs/>
          <w:sz w:val="24"/>
        </w:rPr>
        <w:t xml:space="preserve">Frühstück </w:t>
      </w:r>
      <w:r w:rsidR="00F4516E" w:rsidRPr="00F4516E">
        <w:rPr>
          <w:rFonts w:ascii="Times New Roman" w:hAnsi="Times New Roman"/>
          <w:bCs/>
          <w:sz w:val="24"/>
        </w:rPr>
        <w:t>mit</w:t>
      </w:r>
      <w:r w:rsidR="00F4516E">
        <w:rPr>
          <w:rFonts w:ascii="Times New Roman" w:hAnsi="Times New Roman"/>
          <w:bCs/>
          <w:sz w:val="24"/>
        </w:rPr>
        <w:t>.</w:t>
      </w:r>
      <w:r w:rsidR="00286B80">
        <w:rPr>
          <w:rFonts w:ascii="Times New Roman" w:hAnsi="Times New Roman"/>
          <w:bCs/>
          <w:sz w:val="24"/>
        </w:rPr>
        <w:t xml:space="preserve"> </w:t>
      </w:r>
      <w:r w:rsidR="00F4516E">
        <w:rPr>
          <w:rFonts w:ascii="Times New Roman" w:hAnsi="Times New Roman"/>
          <w:bCs/>
          <w:sz w:val="24"/>
        </w:rPr>
        <w:t xml:space="preserve">Das Mittagessen gibt es wie gewohnt. </w:t>
      </w:r>
      <w:r w:rsidR="000F02A5">
        <w:rPr>
          <w:rFonts w:ascii="Times New Roman" w:hAnsi="Times New Roman"/>
          <w:bCs/>
          <w:sz w:val="24"/>
        </w:rPr>
        <w:t>Die Abholzeiten sind an diesen</w:t>
      </w:r>
      <w:r w:rsidR="00F4516E">
        <w:rPr>
          <w:rFonts w:ascii="Times New Roman" w:hAnsi="Times New Roman"/>
          <w:bCs/>
          <w:sz w:val="24"/>
        </w:rPr>
        <w:t xml:space="preserve"> </w:t>
      </w:r>
      <w:r w:rsidR="000F02A5">
        <w:rPr>
          <w:rFonts w:ascii="Times New Roman" w:hAnsi="Times New Roman"/>
          <w:bCs/>
          <w:sz w:val="24"/>
        </w:rPr>
        <w:t>Tagen, wie</w:t>
      </w:r>
      <w:r w:rsidR="00F4516E">
        <w:rPr>
          <w:rFonts w:ascii="Times New Roman" w:hAnsi="Times New Roman"/>
          <w:bCs/>
          <w:sz w:val="24"/>
        </w:rPr>
        <w:t xml:space="preserve"> zu den Schulzeiten.</w:t>
      </w:r>
      <w:r w:rsidR="00292725">
        <w:rPr>
          <w:rFonts w:ascii="Times New Roman" w:hAnsi="Times New Roman"/>
          <w:bCs/>
          <w:sz w:val="24"/>
        </w:rPr>
        <w:t xml:space="preserve"> </w:t>
      </w:r>
      <w:bookmarkStart w:id="0" w:name="_GoBack"/>
      <w:bookmarkEnd w:id="0"/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Bitte geben Sie den unteren Abschnitt  b</w:t>
      </w:r>
      <w:r w:rsidR="006F5D10">
        <w:rPr>
          <w:rFonts w:ascii="Times New Roman" w:hAnsi="Times New Roman"/>
          <w:bCs/>
          <w:sz w:val="24"/>
        </w:rPr>
        <w:t>is zu</w:t>
      </w:r>
      <w:r w:rsidR="00637209">
        <w:rPr>
          <w:rFonts w:ascii="Times New Roman" w:hAnsi="Times New Roman"/>
          <w:bCs/>
          <w:sz w:val="24"/>
        </w:rPr>
        <w:t xml:space="preserve">m </w:t>
      </w:r>
      <w:r w:rsidR="007106E9">
        <w:rPr>
          <w:rFonts w:ascii="Times New Roman" w:hAnsi="Times New Roman"/>
          <w:b/>
          <w:bCs/>
          <w:sz w:val="24"/>
        </w:rPr>
        <w:t xml:space="preserve"> 10.05</w:t>
      </w:r>
      <w:r w:rsidR="00EA0CBC">
        <w:rPr>
          <w:rFonts w:ascii="Times New Roman" w:hAnsi="Times New Roman"/>
          <w:b/>
          <w:bCs/>
          <w:sz w:val="24"/>
        </w:rPr>
        <w:t>.2021</w:t>
      </w:r>
      <w:r w:rsidR="00160160">
        <w:rPr>
          <w:rFonts w:ascii="Times New Roman" w:hAnsi="Times New Roman"/>
          <w:b/>
          <w:bCs/>
          <w:sz w:val="24"/>
        </w:rPr>
        <w:t xml:space="preserve"> </w:t>
      </w:r>
      <w:r w:rsidRPr="00824976">
        <w:rPr>
          <w:rFonts w:ascii="Times New Roman" w:hAnsi="Times New Roman"/>
          <w:b/>
          <w:bCs/>
          <w:sz w:val="24"/>
        </w:rPr>
        <w:t>an die OGS</w:t>
      </w:r>
      <w:r>
        <w:rPr>
          <w:rFonts w:ascii="Times New Roman" w:hAnsi="Times New Roman"/>
          <w:bCs/>
          <w:sz w:val="24"/>
        </w:rPr>
        <w:t xml:space="preserve"> zurück.</w:t>
      </w:r>
    </w:p>
    <w:p w:rsidR="00637209" w:rsidRPr="00824976" w:rsidRDefault="00637209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/>
          <w:bCs/>
          <w:sz w:val="24"/>
        </w:rPr>
      </w:pPr>
      <w:r w:rsidRPr="00824976">
        <w:rPr>
          <w:rFonts w:ascii="Times New Roman" w:hAnsi="Times New Roman"/>
          <w:b/>
          <w:bCs/>
          <w:sz w:val="24"/>
        </w:rPr>
        <w:t xml:space="preserve">Spätere Anmeldungen können nicht berücksichtigt </w:t>
      </w:r>
      <w:r w:rsidR="006B1D44">
        <w:rPr>
          <w:rFonts w:ascii="Times New Roman" w:hAnsi="Times New Roman"/>
          <w:b/>
          <w:bCs/>
          <w:sz w:val="24"/>
        </w:rPr>
        <w:t xml:space="preserve"> </w:t>
      </w:r>
      <w:r w:rsidRPr="00824976">
        <w:rPr>
          <w:rFonts w:ascii="Times New Roman" w:hAnsi="Times New Roman"/>
          <w:b/>
          <w:bCs/>
          <w:sz w:val="24"/>
        </w:rPr>
        <w:t>werden.</w:t>
      </w: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Cs/>
          <w:sz w:val="24"/>
        </w:rPr>
      </w:pP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Cs/>
          <w:sz w:val="24"/>
        </w:rPr>
      </w:pP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Mit freundlichen Grüßen</w:t>
      </w: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/>
        </w:rPr>
      </w:pP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</w:p>
    <w:p w:rsidR="00286B80" w:rsidRDefault="006F5D1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(Ch.Volkenborn</w:t>
      </w:r>
      <w:r w:rsidR="00286B80">
        <w:rPr>
          <w:rFonts w:ascii="Times New Roman" w:hAnsi="Times New Roman"/>
        </w:rPr>
        <w:t xml:space="preserve"> /OGS-Leitung)</w:t>
      </w: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</w:rPr>
      </w:pP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t>Bitte hier abtrennen</w:t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  <w:r>
        <w:rPr>
          <w:rFonts w:ascii="Times New Roman" w:hAnsi="Times New Roman"/>
          <w:sz w:val="16"/>
        </w:rPr>
        <w:sym w:font="Wingdings" w:char="F022"/>
      </w: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b/>
          <w:bCs/>
          <w:sz w:val="24"/>
        </w:rPr>
      </w:pP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</w:rPr>
      </w:pPr>
      <w:bookmarkStart w:id="1" w:name="Anrede"/>
      <w:bookmarkEnd w:id="1"/>
      <w:r>
        <w:rPr>
          <w:rFonts w:ascii="Times New Roman" w:hAnsi="Times New Roman"/>
          <w:b/>
          <w:bCs/>
          <w:sz w:val="24"/>
        </w:rPr>
        <w:t>Anmeldung für die beweglichen Ferientage</w:t>
      </w: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</w:rPr>
      </w:pP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Mein Kind:________________________________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(Name des Kindes)</w:t>
      </w: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16"/>
        </w:rPr>
      </w:pP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16"/>
        </w:rPr>
      </w:pPr>
    </w:p>
    <w:p w:rsidR="00286B80" w:rsidRDefault="00286B80" w:rsidP="00286B80">
      <w:pPr>
        <w:pStyle w:val="Makrotext"/>
        <w:numPr>
          <w:ilvl w:val="0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Mein Kind nimmt an der Betreuung der OGS am </w:t>
      </w:r>
      <w:r w:rsidR="00EA0CBC" w:rsidRPr="006B1D44">
        <w:rPr>
          <w:rFonts w:ascii="Times New Roman" w:hAnsi="Times New Roman"/>
          <w:b/>
          <w:sz w:val="24"/>
        </w:rPr>
        <w:t>Freitag 14.05</w:t>
      </w:r>
      <w:r w:rsidRPr="006B1D4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teil.</w:t>
      </w:r>
    </w:p>
    <w:p w:rsidR="00286B80" w:rsidRDefault="00286B80" w:rsidP="00286B80">
      <w:pPr>
        <w:pStyle w:val="Makrotext"/>
        <w:numPr>
          <w:ilvl w:val="0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Mein Kind nimmt an der Betr</w:t>
      </w:r>
      <w:r w:rsidR="00EA0CBC">
        <w:rPr>
          <w:rFonts w:ascii="Times New Roman" w:hAnsi="Times New Roman"/>
          <w:sz w:val="24"/>
        </w:rPr>
        <w:t xml:space="preserve">euung der OGS am </w:t>
      </w:r>
      <w:r w:rsidR="00EA0CBC" w:rsidRPr="006B1D44">
        <w:rPr>
          <w:rFonts w:ascii="Times New Roman" w:hAnsi="Times New Roman"/>
          <w:b/>
          <w:sz w:val="24"/>
        </w:rPr>
        <w:t>Dienstag</w:t>
      </w:r>
      <w:r w:rsidR="006B1D44" w:rsidRPr="006B1D44">
        <w:rPr>
          <w:rFonts w:ascii="Times New Roman" w:hAnsi="Times New Roman"/>
          <w:b/>
          <w:sz w:val="24"/>
        </w:rPr>
        <w:t xml:space="preserve"> </w:t>
      </w:r>
      <w:r w:rsidR="00EA0CBC" w:rsidRPr="006B1D44">
        <w:rPr>
          <w:rFonts w:ascii="Times New Roman" w:hAnsi="Times New Roman"/>
          <w:b/>
          <w:sz w:val="24"/>
        </w:rPr>
        <w:t>25.05</w:t>
      </w:r>
      <w:r w:rsidR="00160160" w:rsidRPr="006B1D44">
        <w:rPr>
          <w:rFonts w:ascii="Times New Roman" w:hAnsi="Times New Roman"/>
          <w:b/>
          <w:sz w:val="24"/>
        </w:rPr>
        <w:t>.</w:t>
      </w:r>
      <w:r w:rsidR="006372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teil.</w:t>
      </w:r>
    </w:p>
    <w:p w:rsidR="00286B80" w:rsidRPr="00A26108" w:rsidRDefault="00286B80" w:rsidP="00286B80">
      <w:pPr>
        <w:pStyle w:val="Makrotext"/>
        <w:numPr>
          <w:ilvl w:val="0"/>
          <w:numId w:val="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Mein Kind nimmt a</w:t>
      </w:r>
      <w:r w:rsidR="00160160">
        <w:rPr>
          <w:rFonts w:ascii="Times New Roman" w:hAnsi="Times New Roman"/>
          <w:sz w:val="24"/>
        </w:rPr>
        <w:t xml:space="preserve">n der Betreuung der </w:t>
      </w:r>
      <w:r w:rsidR="00705D3A">
        <w:rPr>
          <w:rFonts w:ascii="Times New Roman" w:hAnsi="Times New Roman"/>
          <w:sz w:val="24"/>
        </w:rPr>
        <w:t xml:space="preserve">OGS am </w:t>
      </w:r>
      <w:r w:rsidR="00705D3A" w:rsidRPr="006B1D44">
        <w:rPr>
          <w:rFonts w:ascii="Times New Roman" w:hAnsi="Times New Roman"/>
          <w:b/>
          <w:sz w:val="24"/>
        </w:rPr>
        <w:t>Freitag 04</w:t>
      </w:r>
      <w:r w:rsidRPr="006B1D44">
        <w:rPr>
          <w:rFonts w:ascii="Times New Roman" w:hAnsi="Times New Roman"/>
          <w:b/>
          <w:sz w:val="24"/>
        </w:rPr>
        <w:t>.06.</w:t>
      </w:r>
      <w:r>
        <w:rPr>
          <w:rFonts w:ascii="Times New Roman" w:hAnsi="Times New Roman"/>
          <w:sz w:val="24"/>
        </w:rPr>
        <w:t xml:space="preserve"> teil.</w:t>
      </w:r>
    </w:p>
    <w:p w:rsidR="00705D3A" w:rsidRDefault="00705D3A" w:rsidP="00705D3A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1065"/>
        <w:rPr>
          <w:rFonts w:ascii="Times New Roman" w:hAnsi="Times New Roman"/>
          <w:sz w:val="24"/>
        </w:rPr>
      </w:pPr>
    </w:p>
    <w:p w:rsidR="00286B80" w:rsidRDefault="00FC3A50" w:rsidP="00FC3A5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  <w:szCs w:val="40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FC3A5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/>
          <w:sz w:val="24"/>
        </w:rPr>
        <w:t xml:space="preserve">        </w:t>
      </w:r>
      <w:r w:rsidR="00824976">
        <w:rPr>
          <w:rFonts w:ascii="Times New Roman" w:hAnsi="Times New Roman"/>
          <w:sz w:val="24"/>
        </w:rPr>
        <w:t xml:space="preserve">Mein Kind </w:t>
      </w:r>
      <w:r w:rsidR="00824976" w:rsidRPr="00824976">
        <w:rPr>
          <w:rFonts w:ascii="Times New Roman" w:hAnsi="Times New Roman"/>
          <w:b/>
          <w:sz w:val="24"/>
        </w:rPr>
        <w:t>braucht keine Betreuung</w:t>
      </w:r>
      <w:r w:rsidR="00824976">
        <w:rPr>
          <w:rFonts w:ascii="Times New Roman" w:hAnsi="Times New Roman"/>
          <w:sz w:val="24"/>
        </w:rPr>
        <w:t xml:space="preserve"> an diesen Tagen.</w:t>
      </w: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24"/>
        </w:rPr>
      </w:pP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16"/>
        </w:rPr>
      </w:pP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</w:t>
      </w:r>
      <w:r w:rsidR="00EC3198">
        <w:rPr>
          <w:rFonts w:ascii="Times New Roman" w:hAnsi="Times New Roman"/>
          <w:sz w:val="24"/>
        </w:rPr>
        <w:t>............................</w:t>
      </w:r>
      <w:r>
        <w:rPr>
          <w:rFonts w:ascii="Times New Roman" w:hAnsi="Times New Roman"/>
          <w:sz w:val="24"/>
        </w:rPr>
        <w:t>...................................................</w:t>
      </w: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(Ort / Datum)</w:t>
      </w:r>
      <w:r>
        <w:rPr>
          <w:rFonts w:ascii="Times New Roman" w:hAnsi="Times New Roman"/>
          <w:sz w:val="16"/>
        </w:rPr>
        <w:tab/>
        <w:t>Unterschrift des/der Erziehungsberechtigten</w:t>
      </w:r>
    </w:p>
    <w:p w:rsidR="00286B80" w:rsidRDefault="00286B80" w:rsidP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</w:rPr>
      </w:pPr>
    </w:p>
    <w:p w:rsidR="00286B80" w:rsidRPr="00286B80" w:rsidRDefault="00286B80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</w:rPr>
      </w:pPr>
    </w:p>
    <w:sectPr w:rsidR="00286B80" w:rsidRPr="00286B80" w:rsidSect="00F0577A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19" w:rsidRDefault="000C5119" w:rsidP="00D7291D">
      <w:r>
        <w:separator/>
      </w:r>
    </w:p>
  </w:endnote>
  <w:endnote w:type="continuationSeparator" w:id="0">
    <w:p w:rsidR="000C5119" w:rsidRDefault="000C5119" w:rsidP="00D7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19" w:rsidRDefault="000C5119" w:rsidP="00D7291D">
      <w:r>
        <w:separator/>
      </w:r>
    </w:p>
  </w:footnote>
  <w:footnote w:type="continuationSeparator" w:id="0">
    <w:p w:rsidR="000C5119" w:rsidRDefault="000C5119" w:rsidP="00D7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1D" w:rsidRDefault="00D7291D" w:rsidP="00D7291D">
    <w:pPr>
      <w:pStyle w:val="Kopfzeile"/>
      <w:jc w:val="center"/>
    </w:pPr>
    <w:r>
      <w:rPr>
        <w:sz w:val="18"/>
      </w:rPr>
      <w:t xml:space="preserve">Im Wohnpark 10  </w:t>
    </w:r>
    <w:r>
      <w:rPr>
        <w:sz w:val="18"/>
      </w:rPr>
      <w:sym w:font="Wingdings 2" w:char="F0BF"/>
    </w:r>
    <w:r>
      <w:rPr>
        <w:sz w:val="18"/>
      </w:rPr>
      <w:t xml:space="preserve">  50127 Bergheim  </w:t>
    </w:r>
    <w:r>
      <w:rPr>
        <w:sz w:val="18"/>
      </w:rPr>
      <w:sym w:font="Wingdings 2" w:char="F0BF"/>
    </w:r>
    <w:r>
      <w:rPr>
        <w:sz w:val="18"/>
      </w:rPr>
      <w:t xml:space="preserve">  Tel. 02271/93224  </w:t>
    </w:r>
    <w:r>
      <w:rPr>
        <w:sz w:val="18"/>
      </w:rPr>
      <w:sym w:font="Wingdings 2" w:char="F0BF"/>
    </w:r>
    <w:r>
      <w:rPr>
        <w:sz w:val="18"/>
      </w:rPr>
      <w:t xml:space="preserve">  FAX 02271/838157  </w:t>
    </w:r>
    <w:r>
      <w:rPr>
        <w:sz w:val="18"/>
      </w:rPr>
      <w:sym w:font="Wingdings 2" w:char="F0BF"/>
    </w:r>
    <w:r>
      <w:rPr>
        <w:sz w:val="18"/>
      </w:rPr>
      <w:t xml:space="preserve">  Mail: kjf.ahe@web.de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1D" w:rsidRPr="002F1037" w:rsidRDefault="00255C99">
    <w:pPr>
      <w:pStyle w:val="Kopfzeile"/>
    </w:pPr>
    <w:r>
      <w:rPr>
        <w:noProof/>
        <w:lang w:eastAsia="de-DE"/>
      </w:rPr>
      <w:drawing>
        <wp:inline distT="0" distB="0" distL="0" distR="0">
          <wp:extent cx="5760720" cy="818515"/>
          <wp:effectExtent l="19050" t="0" r="0" b="0"/>
          <wp:docPr id="1" name="Grafik 0" descr="Briefkopf-Bild-O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-Bild-OG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765D"/>
    <w:multiLevelType w:val="hybridMultilevel"/>
    <w:tmpl w:val="4A2CE91E"/>
    <w:lvl w:ilvl="0" w:tplc="5970AD70">
      <w:start w:val="3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80"/>
    <w:rsid w:val="00051F6D"/>
    <w:rsid w:val="000623A8"/>
    <w:rsid w:val="00082A12"/>
    <w:rsid w:val="000A554D"/>
    <w:rsid w:val="000C23F4"/>
    <w:rsid w:val="000C5119"/>
    <w:rsid w:val="000D7DE9"/>
    <w:rsid w:val="000E0A5E"/>
    <w:rsid w:val="000F02A5"/>
    <w:rsid w:val="000F1A61"/>
    <w:rsid w:val="00104242"/>
    <w:rsid w:val="0012218A"/>
    <w:rsid w:val="00160160"/>
    <w:rsid w:val="001603D4"/>
    <w:rsid w:val="0017242A"/>
    <w:rsid w:val="00175591"/>
    <w:rsid w:val="001E0329"/>
    <w:rsid w:val="001E636F"/>
    <w:rsid w:val="0021090D"/>
    <w:rsid w:val="00255B92"/>
    <w:rsid w:val="00255C99"/>
    <w:rsid w:val="00286B80"/>
    <w:rsid w:val="00292725"/>
    <w:rsid w:val="002E1B68"/>
    <w:rsid w:val="002F1037"/>
    <w:rsid w:val="00306AE5"/>
    <w:rsid w:val="00313DA7"/>
    <w:rsid w:val="00336840"/>
    <w:rsid w:val="00407DFD"/>
    <w:rsid w:val="004244D6"/>
    <w:rsid w:val="00464D31"/>
    <w:rsid w:val="0050110F"/>
    <w:rsid w:val="005122B0"/>
    <w:rsid w:val="00574323"/>
    <w:rsid w:val="005C620B"/>
    <w:rsid w:val="005F5909"/>
    <w:rsid w:val="00611678"/>
    <w:rsid w:val="00621543"/>
    <w:rsid w:val="00637209"/>
    <w:rsid w:val="00670A6E"/>
    <w:rsid w:val="006A0AAC"/>
    <w:rsid w:val="006B1D44"/>
    <w:rsid w:val="006D626E"/>
    <w:rsid w:val="006E6C3B"/>
    <w:rsid w:val="006F5D10"/>
    <w:rsid w:val="007008F4"/>
    <w:rsid w:val="00705D3A"/>
    <w:rsid w:val="007106E9"/>
    <w:rsid w:val="007338E8"/>
    <w:rsid w:val="00736656"/>
    <w:rsid w:val="00793A6D"/>
    <w:rsid w:val="00793A7D"/>
    <w:rsid w:val="00812B5C"/>
    <w:rsid w:val="00820439"/>
    <w:rsid w:val="00824976"/>
    <w:rsid w:val="008270DA"/>
    <w:rsid w:val="00861B2E"/>
    <w:rsid w:val="00871B85"/>
    <w:rsid w:val="008937BD"/>
    <w:rsid w:val="008A2910"/>
    <w:rsid w:val="008B6FFC"/>
    <w:rsid w:val="008C0A31"/>
    <w:rsid w:val="0092100C"/>
    <w:rsid w:val="00964972"/>
    <w:rsid w:val="0097549C"/>
    <w:rsid w:val="009B3353"/>
    <w:rsid w:val="009B64C0"/>
    <w:rsid w:val="00A21757"/>
    <w:rsid w:val="00A3249B"/>
    <w:rsid w:val="00A4222E"/>
    <w:rsid w:val="00A45B57"/>
    <w:rsid w:val="00A754B3"/>
    <w:rsid w:val="00AE761F"/>
    <w:rsid w:val="00B00039"/>
    <w:rsid w:val="00B1163E"/>
    <w:rsid w:val="00B72950"/>
    <w:rsid w:val="00B94DCB"/>
    <w:rsid w:val="00BC2B0C"/>
    <w:rsid w:val="00BC3191"/>
    <w:rsid w:val="00C62805"/>
    <w:rsid w:val="00CA0D77"/>
    <w:rsid w:val="00CB328E"/>
    <w:rsid w:val="00CB5E63"/>
    <w:rsid w:val="00D7291D"/>
    <w:rsid w:val="00E0243F"/>
    <w:rsid w:val="00E2752E"/>
    <w:rsid w:val="00E56F36"/>
    <w:rsid w:val="00E610FF"/>
    <w:rsid w:val="00E85BC3"/>
    <w:rsid w:val="00EA0CBC"/>
    <w:rsid w:val="00EA517F"/>
    <w:rsid w:val="00EC3198"/>
    <w:rsid w:val="00EE3BBB"/>
    <w:rsid w:val="00EF5109"/>
    <w:rsid w:val="00F0577A"/>
    <w:rsid w:val="00F30E5F"/>
    <w:rsid w:val="00F4516E"/>
    <w:rsid w:val="00F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291D"/>
    <w:pPr>
      <w:keepNext/>
      <w:jc w:val="right"/>
      <w:outlineLvl w:val="0"/>
    </w:pPr>
    <w:rPr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29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D7291D"/>
  </w:style>
  <w:style w:type="paragraph" w:styleId="Fuzeile">
    <w:name w:val="footer"/>
    <w:basedOn w:val="Standard"/>
    <w:link w:val="FuzeileZchn"/>
    <w:uiPriority w:val="99"/>
    <w:semiHidden/>
    <w:unhideWhenUsed/>
    <w:rsid w:val="00D729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29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1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7291D"/>
    <w:rPr>
      <w:rFonts w:ascii="Times New Roman" w:eastAsia="Times New Roman" w:hAnsi="Times New Roman" w:cs="Times New Roman"/>
      <w:sz w:val="26"/>
      <w:szCs w:val="20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Makrotext">
    <w:name w:val="macro"/>
    <w:link w:val="MakrotextZchn"/>
    <w:rsid w:val="00D729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rsid w:val="00D7291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7291D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12218A"/>
    <w:pPr>
      <w:tabs>
        <w:tab w:val="left" w:pos="7200"/>
      </w:tabs>
      <w:ind w:left="180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2218A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fliessen1">
    <w:name w:val="fliessen1"/>
    <w:basedOn w:val="Absatz-Standardschriftart"/>
    <w:rsid w:val="00B00039"/>
    <w:rPr>
      <w:rFonts w:ascii="Arial" w:hAnsi="Arial" w:cs="Arial" w:hint="default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291D"/>
    <w:pPr>
      <w:keepNext/>
      <w:jc w:val="right"/>
      <w:outlineLvl w:val="0"/>
    </w:pPr>
    <w:rPr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29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D7291D"/>
  </w:style>
  <w:style w:type="paragraph" w:styleId="Fuzeile">
    <w:name w:val="footer"/>
    <w:basedOn w:val="Standard"/>
    <w:link w:val="FuzeileZchn"/>
    <w:uiPriority w:val="99"/>
    <w:semiHidden/>
    <w:unhideWhenUsed/>
    <w:rsid w:val="00D729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29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1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7291D"/>
    <w:rPr>
      <w:rFonts w:ascii="Times New Roman" w:eastAsia="Times New Roman" w:hAnsi="Times New Roman" w:cs="Times New Roman"/>
      <w:sz w:val="26"/>
      <w:szCs w:val="20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Makrotext">
    <w:name w:val="macro"/>
    <w:link w:val="MakrotextZchn"/>
    <w:rsid w:val="00D729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rsid w:val="00D7291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7291D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12218A"/>
    <w:pPr>
      <w:tabs>
        <w:tab w:val="left" w:pos="7200"/>
      </w:tabs>
      <w:ind w:left="180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2218A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fliessen1">
    <w:name w:val="fliessen1"/>
    <w:basedOn w:val="Absatz-Standardschriftart"/>
    <w:rsid w:val="00B00039"/>
    <w:rPr>
      <w:rFonts w:ascii="Arial" w:hAnsi="Arial" w:cs="Arial" w:hint="default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S%20Ahe\Documents\Briefkopf-OGS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58A1-0BE4-4EA3-ACA0-0AE9012C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Briefkopf-OGS-Vorlage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Kinder- und Jugendförderung Ahe eV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2021-05-03T09:57:00Z</cp:lastPrinted>
  <dcterms:created xsi:type="dcterms:W3CDTF">2021-04-21T12:41:00Z</dcterms:created>
  <dcterms:modified xsi:type="dcterms:W3CDTF">2021-05-03T10:44:00Z</dcterms:modified>
</cp:coreProperties>
</file>